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E" w:rsidRDefault="00EF020E">
      <w:pPr>
        <w:rPr>
          <w:rFonts w:ascii="方正小标宋简体" w:eastAsia="华文仿宋" w:hAnsi="华文仿宋" w:cs="方正小标宋简体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</w:t>
      </w:r>
      <w:r>
        <w:rPr>
          <w:rFonts w:ascii="华文仿宋" w:eastAsia="华文仿宋" w:hAnsi="华文仿宋" w:cs="华文仿宋"/>
          <w:sz w:val="30"/>
          <w:szCs w:val="30"/>
        </w:rPr>
        <w:t>1</w:t>
      </w:r>
    </w:p>
    <w:p w:rsidR="00EF020E" w:rsidRDefault="00EF020E">
      <w:pPr>
        <w:jc w:val="center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方正小标宋简体" w:eastAsia="方正小标宋简体" w:hAnsi="华文仿宋" w:cs="方正小标宋简体" w:hint="eastAsia"/>
          <w:b/>
          <w:bCs/>
          <w:sz w:val="36"/>
          <w:szCs w:val="36"/>
        </w:rPr>
        <w:t>虹口区民营企业总部申报表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701"/>
        <w:gridCol w:w="4339"/>
      </w:tblGrid>
      <w:tr w:rsidR="00EF020E">
        <w:tc>
          <w:tcPr>
            <w:tcW w:w="8308" w:type="dxa"/>
            <w:gridSpan w:val="3"/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企业名称（盖章）：</w:t>
            </w:r>
          </w:p>
        </w:tc>
      </w:tr>
      <w:tr w:rsidR="00EF020E">
        <w:trPr>
          <w:trHeight w:val="165"/>
        </w:trPr>
        <w:tc>
          <w:tcPr>
            <w:tcW w:w="8308" w:type="dxa"/>
            <w:gridSpan w:val="3"/>
            <w:tcBorders>
              <w:bottom w:val="single" w:sz="4" w:space="0" w:color="auto"/>
            </w:tcBorders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统一社会信用代码：</w:t>
            </w:r>
          </w:p>
        </w:tc>
      </w:tr>
      <w:tr w:rsidR="00EF020E">
        <w:trPr>
          <w:trHeight w:val="425"/>
        </w:trPr>
        <w:tc>
          <w:tcPr>
            <w:tcW w:w="8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注册地址：</w:t>
            </w:r>
          </w:p>
        </w:tc>
      </w:tr>
      <w:tr w:rsidR="00EF020E">
        <w:trPr>
          <w:trHeight w:val="588"/>
        </w:trPr>
        <w:tc>
          <w:tcPr>
            <w:tcW w:w="8308" w:type="dxa"/>
            <w:gridSpan w:val="3"/>
            <w:tcBorders>
              <w:top w:val="single" w:sz="4" w:space="0" w:color="auto"/>
            </w:tcBorders>
          </w:tcPr>
          <w:p w:rsidR="00EF020E" w:rsidRDefault="00EF020E" w:rsidP="00EF020E">
            <w:pPr>
              <w:spacing w:line="480" w:lineRule="exact"/>
              <w:ind w:left="31680" w:hangingChars="500" w:firstLine="31680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所属行业：□农、林、牧、渔业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□制造业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□建筑业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□批发和零售业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□交通运输、仓储和邮政业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□信息传输、软件和信息技术服务业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□金融业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□房地产业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□居民服务、修理和其他服务业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□文化、体育和娱乐业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□科学研究和技术服务业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       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□租赁和商务服务业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□其他</w:t>
            </w:r>
          </w:p>
        </w:tc>
      </w:tr>
      <w:tr w:rsidR="00EF020E">
        <w:trPr>
          <w:trHeight w:val="908"/>
        </w:trPr>
        <w:tc>
          <w:tcPr>
            <w:tcW w:w="2268" w:type="dxa"/>
            <w:vAlign w:val="center"/>
          </w:tcPr>
          <w:p w:rsidR="00EF020E" w:rsidRDefault="00EF020E">
            <w:pPr>
              <w:spacing w:line="48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申报类别：</w:t>
            </w:r>
          </w:p>
        </w:tc>
        <w:tc>
          <w:tcPr>
            <w:tcW w:w="6040" w:type="dxa"/>
            <w:gridSpan w:val="2"/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□企业总部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</w:t>
            </w: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□总部型机构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母公司名称：</w:t>
            </w:r>
          </w:p>
        </w:tc>
      </w:tr>
      <w:tr w:rsidR="00EF020E">
        <w:trPr>
          <w:trHeight w:val="223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申报指标：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注册成立时间：年月</w:t>
            </w: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民营资本比例：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%</w:t>
            </w: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上年末资产总额：亿元</w:t>
            </w: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上年度营业收入（销售收入）：亿元</w:t>
            </w: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分支机构数量：个</w:t>
            </w:r>
          </w:p>
        </w:tc>
      </w:tr>
      <w:tr w:rsidR="00EF020E">
        <w:trPr>
          <w:trHeight w:val="97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020E" w:rsidRDefault="00EF020E">
            <w:pPr>
              <w:spacing w:line="480" w:lineRule="exac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其他指标：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</w:tcBorders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上年度纳税总额：万元</w:t>
            </w: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员工人数：人</w:t>
            </w:r>
          </w:p>
        </w:tc>
      </w:tr>
      <w:tr w:rsidR="00EF020E">
        <w:trPr>
          <w:trHeight w:val="3875"/>
        </w:trPr>
        <w:tc>
          <w:tcPr>
            <w:tcW w:w="8308" w:type="dxa"/>
            <w:gridSpan w:val="3"/>
            <w:tcBorders>
              <w:bottom w:val="single" w:sz="4" w:space="0" w:color="auto"/>
            </w:tcBorders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企业所获荣誉（附证明材料）：</w:t>
            </w: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经营情况（主营业务内容、运作模式、行业地位、创新亮点等，不够填写可另附页）：</w:t>
            </w: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EF020E">
        <w:trPr>
          <w:trHeight w:val="143"/>
        </w:trPr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联系人：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</w:tcBorders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职务：</w:t>
            </w:r>
          </w:p>
        </w:tc>
      </w:tr>
      <w:tr w:rsidR="00EF020E">
        <w:trPr>
          <w:trHeight w:val="390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电话：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020E" w:rsidRDefault="00EF020E">
            <w:pPr>
              <w:spacing w:line="48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邮箱：</w:t>
            </w:r>
          </w:p>
        </w:tc>
      </w:tr>
      <w:tr w:rsidR="00EF020E">
        <w:trPr>
          <w:trHeight w:val="858"/>
        </w:trPr>
        <w:tc>
          <w:tcPr>
            <w:tcW w:w="8308" w:type="dxa"/>
            <w:gridSpan w:val="3"/>
          </w:tcPr>
          <w:p w:rsidR="00EF020E" w:rsidRDefault="00EF020E" w:rsidP="00EF020E">
            <w:pPr>
              <w:spacing w:line="480" w:lineRule="exact"/>
              <w:ind w:firstLineChars="300" w:firstLine="31680"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b/>
                <w:bCs/>
                <w:kern w:val="0"/>
                <w:sz w:val="24"/>
                <w:szCs w:val="24"/>
              </w:rPr>
              <w:t>本企业承诺所提交材料真实有效。若有虚假，承担相应法律责任。</w:t>
            </w:r>
          </w:p>
          <w:p w:rsidR="00EF020E" w:rsidRDefault="00EF020E">
            <w:pPr>
              <w:spacing w:line="480" w:lineRule="exact"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F020E" w:rsidRDefault="00EF020E" w:rsidP="00EF020E">
            <w:pPr>
              <w:spacing w:line="480" w:lineRule="exact"/>
              <w:ind w:firstLineChars="300" w:firstLine="31680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申请单位（盖章）：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法人代表（签字）：</w:t>
            </w:r>
          </w:p>
          <w:p w:rsidR="00EF020E" w:rsidRDefault="00EF020E" w:rsidP="00EF020E">
            <w:pPr>
              <w:spacing w:line="480" w:lineRule="exact"/>
              <w:ind w:firstLineChars="2800" w:firstLine="31680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F020E" w:rsidRDefault="00EF020E">
      <w:pPr>
        <w:spacing w:line="4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</w:p>
    <w:sectPr w:rsidR="00EF020E" w:rsidSect="00AB5C4C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0E" w:rsidRDefault="00EF020E" w:rsidP="00AB5C4C">
      <w:r>
        <w:separator/>
      </w:r>
    </w:p>
  </w:endnote>
  <w:endnote w:type="continuationSeparator" w:id="1">
    <w:p w:rsidR="00EF020E" w:rsidRDefault="00EF020E" w:rsidP="00AB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E" w:rsidRDefault="00EF020E">
    <w:pPr>
      <w:pStyle w:val="Footer"/>
      <w:jc w:val="center"/>
    </w:pPr>
    <w:fldSimple w:instr=" PAGE   \* MERGEFORMAT ">
      <w:r w:rsidRPr="00CB4A31">
        <w:rPr>
          <w:noProof/>
          <w:lang w:val="zh-CN"/>
        </w:rPr>
        <w:t>1</w:t>
      </w:r>
    </w:fldSimple>
  </w:p>
  <w:p w:rsidR="00EF020E" w:rsidRDefault="00EF0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0E" w:rsidRDefault="00EF020E" w:rsidP="00AB5C4C">
      <w:r>
        <w:separator/>
      </w:r>
    </w:p>
  </w:footnote>
  <w:footnote w:type="continuationSeparator" w:id="1">
    <w:p w:rsidR="00EF020E" w:rsidRDefault="00EF020E" w:rsidP="00AB5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A92"/>
    <w:rsid w:val="BFF71B3C"/>
    <w:rsid w:val="BFFF1EC3"/>
    <w:rsid w:val="ECFF865A"/>
    <w:rsid w:val="F6FF2D12"/>
    <w:rsid w:val="FEF62337"/>
    <w:rsid w:val="FFE5F1CA"/>
    <w:rsid w:val="0000042B"/>
    <w:rsid w:val="000500C3"/>
    <w:rsid w:val="00073720"/>
    <w:rsid w:val="000763C3"/>
    <w:rsid w:val="00077128"/>
    <w:rsid w:val="00077FE9"/>
    <w:rsid w:val="00081BB3"/>
    <w:rsid w:val="000846E3"/>
    <w:rsid w:val="000A047B"/>
    <w:rsid w:val="000C329A"/>
    <w:rsid w:val="000C4CCD"/>
    <w:rsid w:val="000C7B49"/>
    <w:rsid w:val="000E1FF0"/>
    <w:rsid w:val="000F3D62"/>
    <w:rsid w:val="0010229A"/>
    <w:rsid w:val="00126616"/>
    <w:rsid w:val="00165375"/>
    <w:rsid w:val="001717E3"/>
    <w:rsid w:val="00182177"/>
    <w:rsid w:val="00187F28"/>
    <w:rsid w:val="00190A46"/>
    <w:rsid w:val="001911F7"/>
    <w:rsid w:val="0019720F"/>
    <w:rsid w:val="001A0492"/>
    <w:rsid w:val="001A0F8B"/>
    <w:rsid w:val="001A30EA"/>
    <w:rsid w:val="001D5541"/>
    <w:rsid w:val="001D7510"/>
    <w:rsid w:val="001F7203"/>
    <w:rsid w:val="0020248F"/>
    <w:rsid w:val="0021125B"/>
    <w:rsid w:val="00212749"/>
    <w:rsid w:val="002262D6"/>
    <w:rsid w:val="002264F5"/>
    <w:rsid w:val="0023035F"/>
    <w:rsid w:val="00240A89"/>
    <w:rsid w:val="00243A59"/>
    <w:rsid w:val="002462A2"/>
    <w:rsid w:val="002554D6"/>
    <w:rsid w:val="0027279B"/>
    <w:rsid w:val="002744A9"/>
    <w:rsid w:val="00285E76"/>
    <w:rsid w:val="00292F3B"/>
    <w:rsid w:val="002A0944"/>
    <w:rsid w:val="002A70D8"/>
    <w:rsid w:val="002A7641"/>
    <w:rsid w:val="002B6AED"/>
    <w:rsid w:val="002D6EE6"/>
    <w:rsid w:val="002E0A1D"/>
    <w:rsid w:val="002E6679"/>
    <w:rsid w:val="002E6F95"/>
    <w:rsid w:val="002F114D"/>
    <w:rsid w:val="002F4ED2"/>
    <w:rsid w:val="00300EF5"/>
    <w:rsid w:val="00317324"/>
    <w:rsid w:val="00320647"/>
    <w:rsid w:val="00337984"/>
    <w:rsid w:val="00345087"/>
    <w:rsid w:val="00361B98"/>
    <w:rsid w:val="003759BF"/>
    <w:rsid w:val="003977B2"/>
    <w:rsid w:val="003A5EC6"/>
    <w:rsid w:val="003B1E9D"/>
    <w:rsid w:val="003B223E"/>
    <w:rsid w:val="003D3368"/>
    <w:rsid w:val="00411EFF"/>
    <w:rsid w:val="00431586"/>
    <w:rsid w:val="00463863"/>
    <w:rsid w:val="00464427"/>
    <w:rsid w:val="004649D7"/>
    <w:rsid w:val="00483AEF"/>
    <w:rsid w:val="00492F24"/>
    <w:rsid w:val="004A22C5"/>
    <w:rsid w:val="004C1385"/>
    <w:rsid w:val="004C5591"/>
    <w:rsid w:val="004D40C4"/>
    <w:rsid w:val="004E1BFD"/>
    <w:rsid w:val="004E6620"/>
    <w:rsid w:val="00506151"/>
    <w:rsid w:val="00542973"/>
    <w:rsid w:val="00562E75"/>
    <w:rsid w:val="00567A46"/>
    <w:rsid w:val="005875B7"/>
    <w:rsid w:val="0059446D"/>
    <w:rsid w:val="00595C6F"/>
    <w:rsid w:val="005C2455"/>
    <w:rsid w:val="005C39DC"/>
    <w:rsid w:val="005C62DC"/>
    <w:rsid w:val="005D3E1C"/>
    <w:rsid w:val="005D7763"/>
    <w:rsid w:val="005E0A8C"/>
    <w:rsid w:val="005E1314"/>
    <w:rsid w:val="005E4535"/>
    <w:rsid w:val="005F6EB7"/>
    <w:rsid w:val="00612A92"/>
    <w:rsid w:val="00624B3D"/>
    <w:rsid w:val="00642F69"/>
    <w:rsid w:val="00644F57"/>
    <w:rsid w:val="006467A3"/>
    <w:rsid w:val="006477CA"/>
    <w:rsid w:val="006572D7"/>
    <w:rsid w:val="00662CB3"/>
    <w:rsid w:val="0066471C"/>
    <w:rsid w:val="00670B39"/>
    <w:rsid w:val="00672510"/>
    <w:rsid w:val="00682002"/>
    <w:rsid w:val="00693802"/>
    <w:rsid w:val="00696817"/>
    <w:rsid w:val="006B3335"/>
    <w:rsid w:val="006B4FF0"/>
    <w:rsid w:val="006D2CD2"/>
    <w:rsid w:val="006E097E"/>
    <w:rsid w:val="006E5B30"/>
    <w:rsid w:val="00703DC9"/>
    <w:rsid w:val="00706DB3"/>
    <w:rsid w:val="0071785E"/>
    <w:rsid w:val="00720474"/>
    <w:rsid w:val="00734B0F"/>
    <w:rsid w:val="007422E9"/>
    <w:rsid w:val="00744F16"/>
    <w:rsid w:val="00747BD7"/>
    <w:rsid w:val="00750B43"/>
    <w:rsid w:val="00755709"/>
    <w:rsid w:val="00762F7F"/>
    <w:rsid w:val="007748F3"/>
    <w:rsid w:val="00775240"/>
    <w:rsid w:val="007846F4"/>
    <w:rsid w:val="007A3792"/>
    <w:rsid w:val="007A6DBC"/>
    <w:rsid w:val="007C5434"/>
    <w:rsid w:val="007C73B6"/>
    <w:rsid w:val="007F602E"/>
    <w:rsid w:val="007F64B5"/>
    <w:rsid w:val="008104B7"/>
    <w:rsid w:val="00813A99"/>
    <w:rsid w:val="008270FC"/>
    <w:rsid w:val="00861D0D"/>
    <w:rsid w:val="008648BD"/>
    <w:rsid w:val="00875488"/>
    <w:rsid w:val="008930E3"/>
    <w:rsid w:val="008971DD"/>
    <w:rsid w:val="008B045A"/>
    <w:rsid w:val="008D0B1D"/>
    <w:rsid w:val="008D2C09"/>
    <w:rsid w:val="00925364"/>
    <w:rsid w:val="00940C2A"/>
    <w:rsid w:val="009436BE"/>
    <w:rsid w:val="009441B9"/>
    <w:rsid w:val="00986070"/>
    <w:rsid w:val="009A1068"/>
    <w:rsid w:val="009A26CD"/>
    <w:rsid w:val="009A5DFD"/>
    <w:rsid w:val="009B6744"/>
    <w:rsid w:val="009C29D7"/>
    <w:rsid w:val="009D66EE"/>
    <w:rsid w:val="009E31FF"/>
    <w:rsid w:val="009F5C6C"/>
    <w:rsid w:val="00A013A1"/>
    <w:rsid w:val="00A20483"/>
    <w:rsid w:val="00A2402D"/>
    <w:rsid w:val="00A33BD9"/>
    <w:rsid w:val="00A407AC"/>
    <w:rsid w:val="00A41805"/>
    <w:rsid w:val="00A50C64"/>
    <w:rsid w:val="00A572FD"/>
    <w:rsid w:val="00A61B1E"/>
    <w:rsid w:val="00A65A67"/>
    <w:rsid w:val="00A7176C"/>
    <w:rsid w:val="00A730EA"/>
    <w:rsid w:val="00A75608"/>
    <w:rsid w:val="00A80DAB"/>
    <w:rsid w:val="00A9370B"/>
    <w:rsid w:val="00A96FF7"/>
    <w:rsid w:val="00AA25DC"/>
    <w:rsid w:val="00AB0C00"/>
    <w:rsid w:val="00AB5C4C"/>
    <w:rsid w:val="00AB6745"/>
    <w:rsid w:val="00AD5FEC"/>
    <w:rsid w:val="00AE01F0"/>
    <w:rsid w:val="00B03626"/>
    <w:rsid w:val="00B26750"/>
    <w:rsid w:val="00B2745D"/>
    <w:rsid w:val="00B3039D"/>
    <w:rsid w:val="00B4678F"/>
    <w:rsid w:val="00B6443F"/>
    <w:rsid w:val="00B67B35"/>
    <w:rsid w:val="00B73693"/>
    <w:rsid w:val="00B83AEC"/>
    <w:rsid w:val="00B852DF"/>
    <w:rsid w:val="00B912F4"/>
    <w:rsid w:val="00BE7A6D"/>
    <w:rsid w:val="00C15B57"/>
    <w:rsid w:val="00C17F82"/>
    <w:rsid w:val="00C22DC1"/>
    <w:rsid w:val="00C24A2D"/>
    <w:rsid w:val="00C53845"/>
    <w:rsid w:val="00C579FE"/>
    <w:rsid w:val="00C663EF"/>
    <w:rsid w:val="00C73691"/>
    <w:rsid w:val="00C85B18"/>
    <w:rsid w:val="00C9421F"/>
    <w:rsid w:val="00CA06CC"/>
    <w:rsid w:val="00CB4802"/>
    <w:rsid w:val="00CB4A31"/>
    <w:rsid w:val="00CB6730"/>
    <w:rsid w:val="00CB69DD"/>
    <w:rsid w:val="00CC0C7C"/>
    <w:rsid w:val="00CD6E89"/>
    <w:rsid w:val="00CE78B0"/>
    <w:rsid w:val="00CF00BD"/>
    <w:rsid w:val="00CF0D72"/>
    <w:rsid w:val="00CF3546"/>
    <w:rsid w:val="00D020B1"/>
    <w:rsid w:val="00D15222"/>
    <w:rsid w:val="00D16903"/>
    <w:rsid w:val="00D444EF"/>
    <w:rsid w:val="00D45C32"/>
    <w:rsid w:val="00D47080"/>
    <w:rsid w:val="00D642B7"/>
    <w:rsid w:val="00D84BDA"/>
    <w:rsid w:val="00DA130D"/>
    <w:rsid w:val="00DF614E"/>
    <w:rsid w:val="00E00DA0"/>
    <w:rsid w:val="00E104A5"/>
    <w:rsid w:val="00E1428E"/>
    <w:rsid w:val="00E2243C"/>
    <w:rsid w:val="00E22613"/>
    <w:rsid w:val="00E42FD8"/>
    <w:rsid w:val="00E51453"/>
    <w:rsid w:val="00E53CA6"/>
    <w:rsid w:val="00E66149"/>
    <w:rsid w:val="00E70211"/>
    <w:rsid w:val="00E74BDF"/>
    <w:rsid w:val="00E84682"/>
    <w:rsid w:val="00E91EAF"/>
    <w:rsid w:val="00E94B31"/>
    <w:rsid w:val="00EA4C99"/>
    <w:rsid w:val="00EA71B0"/>
    <w:rsid w:val="00EA749C"/>
    <w:rsid w:val="00EB0210"/>
    <w:rsid w:val="00EC65FA"/>
    <w:rsid w:val="00EC7185"/>
    <w:rsid w:val="00ED50F7"/>
    <w:rsid w:val="00EF020E"/>
    <w:rsid w:val="00F0296E"/>
    <w:rsid w:val="00F171F4"/>
    <w:rsid w:val="00F21353"/>
    <w:rsid w:val="00F2620A"/>
    <w:rsid w:val="00F52DC4"/>
    <w:rsid w:val="00F64CB5"/>
    <w:rsid w:val="00FC44DF"/>
    <w:rsid w:val="00FC7D14"/>
    <w:rsid w:val="00FD3C62"/>
    <w:rsid w:val="00FE1865"/>
    <w:rsid w:val="00FE32E8"/>
    <w:rsid w:val="00FF2653"/>
    <w:rsid w:val="77BE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4C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B5C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AB5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5C4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B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C4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B5C4C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5C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5C4C"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AB5C4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</Words>
  <Characters>423</Characters>
  <Application>Microsoft Office Outlook</Application>
  <DocSecurity>0</DocSecurity>
  <Lines>0</Lines>
  <Paragraphs>0</Paragraphs>
  <ScaleCrop>false</ScaleCrop>
  <Company>sjtu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雨林木风</cp:lastModifiedBy>
  <cp:revision>20</cp:revision>
  <cp:lastPrinted>2020-05-24T03:45:00Z</cp:lastPrinted>
  <dcterms:created xsi:type="dcterms:W3CDTF">2020-04-22T02:34:00Z</dcterms:created>
  <dcterms:modified xsi:type="dcterms:W3CDTF">2023-05-30T07:09:00Z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